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0D" w:rsidRDefault="009F1223">
      <w:r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-749300</wp:posOffset>
            </wp:positionV>
            <wp:extent cx="1773936" cy="1453896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5EE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-679450</wp:posOffset>
                </wp:positionV>
                <wp:extent cx="4368800" cy="179324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1" w:rsidRDefault="00225526" w:rsidP="001149B1">
                            <w:pPr>
                              <w:pStyle w:val="NewsletterHeading"/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228783080"/>
                                <w:placeholder>
                                  <w:docPart w:val="99C88D94E8C64B4386D84F74C3075999"/>
                                </w:placeholder>
                              </w:sdtPr>
                              <w:sdtEndPr>
                                <w:rPr>
                                  <w:color w:val="FFFFFF" w:themeColor="background1"/>
                                </w:rPr>
                              </w:sdtEndPr>
                              <w:sdtContent>
                                <w:r w:rsidR="000A45EE" w:rsidRPr="009F1223">
                                  <w:rPr>
                                    <w:color w:val="000000" w:themeColor="text1"/>
                                    <w:sz w:val="58"/>
                                    <w:szCs w:val="58"/>
                                  </w:rPr>
                                  <w:t>Counseling Connection</w:t>
                                </w:r>
                              </w:sdtContent>
                            </w:sdt>
                          </w:p>
                          <w:p w:rsidR="000A45EE" w:rsidRPr="009F1223" w:rsidRDefault="000A45EE" w:rsidP="000A45EE">
                            <w:pPr>
                              <w:pStyle w:val="NewsletterHeading"/>
                              <w:spacing w:after="120"/>
                              <w:jc w:val="center"/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1223"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Connect with your counselors!</w:t>
                            </w:r>
                          </w:p>
                          <w:p w:rsidR="000A45EE" w:rsidRPr="009F1223" w:rsidRDefault="000A45EE" w:rsidP="000A45EE">
                            <w:pPr>
                              <w:pStyle w:val="NewsletterHeading"/>
                              <w:spacing w:after="1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122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Mr. Ford: </w:t>
                            </w:r>
                            <w:hyperlink r:id="rId10" w:history="1">
                              <w:r w:rsidRPr="009F1223">
                                <w:rPr>
                                  <w:rStyle w:val="Hyperlink"/>
                                  <w:color w:val="000000" w:themeColor="text1"/>
                                  <w:sz w:val="32"/>
                                  <w:szCs w:val="32"/>
                                </w:rPr>
                                <w:t>mford@bathcsd.org</w:t>
                              </w:r>
                            </w:hyperlink>
                            <w:r w:rsidRPr="009F122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or x1044</w:t>
                            </w:r>
                          </w:p>
                          <w:p w:rsidR="000A45EE" w:rsidRPr="009F1223" w:rsidRDefault="000A45EE" w:rsidP="000A45EE">
                            <w:pPr>
                              <w:pStyle w:val="NewsletterHeading"/>
                              <w:spacing w:after="1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122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Mrs. Rice: </w:t>
                            </w:r>
                            <w:hyperlink r:id="rId11" w:history="1">
                              <w:r w:rsidRPr="009F1223">
                                <w:rPr>
                                  <w:rStyle w:val="Hyperlink"/>
                                  <w:color w:val="000000" w:themeColor="text1"/>
                                  <w:sz w:val="32"/>
                                  <w:szCs w:val="32"/>
                                </w:rPr>
                                <w:t>drice@bathcsd.org</w:t>
                              </w:r>
                            </w:hyperlink>
                            <w:r w:rsidRPr="009F122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or x1045</w:t>
                            </w:r>
                          </w:p>
                          <w:p w:rsidR="000A45EE" w:rsidRPr="009F1223" w:rsidRDefault="000A45EE" w:rsidP="000A45EE">
                            <w:pPr>
                              <w:pStyle w:val="NewsletterHeading"/>
                              <w:spacing w:after="12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122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Phone 607-776-3301 and our extension</w:t>
                            </w:r>
                          </w:p>
                          <w:p w:rsidR="000A45EE" w:rsidRPr="000A45EE" w:rsidRDefault="000A45EE" w:rsidP="000A45EE">
                            <w:pPr>
                              <w:pStyle w:val="NewsletterHead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1.5pt;margin-top:-53.5pt;width:344pt;height:1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" filled="f" stroked="f">
                <v:textbox inset=",7.2pt,,7.2pt">
                  <w:txbxContent>
                    <w:p w:rsidR="007D1701" w:rsidRDefault="009F1223" w:rsidP="001149B1">
                      <w:pPr>
                        <w:pStyle w:val="NewsletterHeading"/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228783080"/>
                          <w:placeholder>
                            <w:docPart w:val="99C88D94E8C64B4386D84F74C3075999"/>
                          </w:placeholder>
                        </w:sdtPr>
                        <w:sdtEndPr>
                          <w:rPr>
                            <w:color w:val="FFFFFF" w:themeColor="background1"/>
                          </w:rPr>
                        </w:sdtEndPr>
                        <w:sdtContent>
                          <w:r w:rsidR="000A45EE" w:rsidRPr="009F1223">
                            <w:rPr>
                              <w:color w:val="000000" w:themeColor="text1"/>
                              <w:sz w:val="58"/>
                              <w:szCs w:val="58"/>
                            </w:rPr>
                            <w:t>Counseling Connection</w:t>
                          </w:r>
                        </w:sdtContent>
                      </w:sdt>
                    </w:p>
                    <w:p w:rsidR="000A45EE" w:rsidRPr="009F1223" w:rsidRDefault="000A45EE" w:rsidP="000A45EE">
                      <w:pPr>
                        <w:pStyle w:val="NewsletterHeading"/>
                        <w:spacing w:after="120"/>
                        <w:jc w:val="center"/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9F1223"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  <w:t>Connect with your counselors!</w:t>
                      </w:r>
                    </w:p>
                    <w:p w:rsidR="000A45EE" w:rsidRPr="009F1223" w:rsidRDefault="000A45EE" w:rsidP="000A45EE">
                      <w:pPr>
                        <w:pStyle w:val="NewsletterHeading"/>
                        <w:spacing w:after="1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F1223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Mr. Ford: </w:t>
                      </w:r>
                      <w:hyperlink r:id="rId12" w:history="1">
                        <w:r w:rsidRPr="009F1223">
                          <w:rPr>
                            <w:rStyle w:val="Hyperlink"/>
                            <w:color w:val="000000" w:themeColor="text1"/>
                            <w:sz w:val="32"/>
                            <w:szCs w:val="32"/>
                          </w:rPr>
                          <w:t>mford@bathcsd.org</w:t>
                        </w:r>
                      </w:hyperlink>
                      <w:r w:rsidRPr="009F1223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or x1044</w:t>
                      </w:r>
                    </w:p>
                    <w:p w:rsidR="000A45EE" w:rsidRPr="009F1223" w:rsidRDefault="000A45EE" w:rsidP="000A45EE">
                      <w:pPr>
                        <w:pStyle w:val="NewsletterHeading"/>
                        <w:spacing w:after="1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F1223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Mrs. Rice: </w:t>
                      </w:r>
                      <w:hyperlink r:id="rId13" w:history="1">
                        <w:r w:rsidRPr="009F1223">
                          <w:rPr>
                            <w:rStyle w:val="Hyperlink"/>
                            <w:color w:val="000000" w:themeColor="text1"/>
                            <w:sz w:val="32"/>
                            <w:szCs w:val="32"/>
                          </w:rPr>
                          <w:t>drice@bathcsd.org</w:t>
                        </w:r>
                      </w:hyperlink>
                      <w:r w:rsidRPr="009F1223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or x1045</w:t>
                      </w:r>
                    </w:p>
                    <w:p w:rsidR="000A45EE" w:rsidRPr="009F1223" w:rsidRDefault="000A45EE" w:rsidP="000A45EE">
                      <w:pPr>
                        <w:pStyle w:val="NewsletterHeading"/>
                        <w:spacing w:after="12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F1223">
                        <w:rPr>
                          <w:color w:val="000000" w:themeColor="text1"/>
                          <w:sz w:val="32"/>
                          <w:szCs w:val="32"/>
                        </w:rPr>
                        <w:t>Phone 607-776-3301 and our extension</w:t>
                      </w:r>
                    </w:p>
                    <w:p w:rsidR="000A45EE" w:rsidRPr="000A45EE" w:rsidRDefault="000A45EE" w:rsidP="000A45EE">
                      <w:pPr>
                        <w:pStyle w:val="NewsletterHeading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70D" w:rsidRDefault="0082470D"/>
    <w:p w:rsidR="0082470D" w:rsidRDefault="000A45EE"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192405</wp:posOffset>
                </wp:positionV>
                <wp:extent cx="2914650" cy="784225"/>
                <wp:effectExtent l="0" t="0" r="317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id w:val="128975440"/>
                              <w:placeholder>
                                <w:docPart w:val="99C88D94E8C64B4386D84F74C3075999"/>
                              </w:placeholder>
                            </w:sdtPr>
                            <w:sdtEndPr/>
                            <w:sdtContent>
                              <w:p w:rsidR="000A45EE" w:rsidRPr="009F1223" w:rsidRDefault="000A45EE" w:rsidP="000A45EE">
                                <w:pPr>
                                  <w:pStyle w:val="CompanyName"/>
                                  <w:jc w:val="center"/>
                                  <w:rPr>
                                    <w:i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9F1223">
                                  <w:rPr>
                                    <w:i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DLL Middle School</w:t>
                                </w:r>
                              </w:p>
                              <w:p w:rsidR="003B57E6" w:rsidRPr="009F1223" w:rsidRDefault="000A45EE" w:rsidP="000A45EE">
                                <w:pPr>
                                  <w:pStyle w:val="CompanyName"/>
                                  <w:jc w:val="center"/>
                                  <w:rPr>
                                    <w:i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9F1223">
                                  <w:rPr>
                                    <w:i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“Every Student Every Day”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-21.25pt;margin-top:15.15pt;width:229.5pt;height:6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ZD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i/>
                          <w:color w:val="000000" w:themeColor="text1"/>
                          <w:sz w:val="40"/>
                          <w:szCs w:val="40"/>
                        </w:rPr>
                        <w:id w:val="128975440"/>
                        <w:placeholder>
                          <w:docPart w:val="99C88D94E8C64B4386D84F74C3075999"/>
                        </w:placeholder>
                      </w:sdtPr>
                      <w:sdtEndPr/>
                      <w:sdtContent>
                        <w:p w:rsidR="000A45EE" w:rsidRPr="009F1223" w:rsidRDefault="000A45EE" w:rsidP="000A45EE">
                          <w:pPr>
                            <w:pStyle w:val="CompanyName"/>
                            <w:jc w:val="center"/>
                            <w:rPr>
                              <w:i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9F1223">
                            <w:rPr>
                              <w:i/>
                              <w:color w:val="000000" w:themeColor="text1"/>
                              <w:sz w:val="40"/>
                              <w:szCs w:val="40"/>
                            </w:rPr>
                            <w:t>DLL Middle School</w:t>
                          </w:r>
                        </w:p>
                        <w:p w:rsidR="003B57E6" w:rsidRPr="009F1223" w:rsidRDefault="000A45EE" w:rsidP="000A45EE">
                          <w:pPr>
                            <w:pStyle w:val="CompanyName"/>
                            <w:jc w:val="center"/>
                            <w:rPr>
                              <w:i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9F1223">
                            <w:rPr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>“Every Student Every Day”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9F1223" w:rsidP="0082470D">
      <w:pPr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2146300</wp:posOffset>
                </wp:positionV>
                <wp:extent cx="8001000" cy="257810"/>
                <wp:effectExtent l="0" t="0" r="0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578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12E" w:rsidRDefault="0000112E" w:rsidP="001149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0;margin-top:169pt;width:630pt;height:20.3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" fillcolor="#002060" stroked="f">
                <v:textbox inset=",7.2pt,,7.2pt">
                  <w:txbxContent>
                    <w:p w:rsidR="0000112E" w:rsidRDefault="0000112E" w:rsidP="001149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Pr="00EE1259" w:rsidRDefault="00225526" w:rsidP="007D1701">
      <w:pPr>
        <w:pStyle w:val="NewsletterHeadline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429260</wp:posOffset>
            </wp:positionV>
            <wp:extent cx="3378835" cy="6691618"/>
            <wp:effectExtent l="0" t="0" r="0" b="0"/>
            <wp:wrapNone/>
            <wp:docPr id="3" name="Picture 3" descr="5 Tips to Raise Resilient Kids – GYMBO BUZZ – Explore our world and share yo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Tips to Raise Resilient Kids – GYMBO BUZZ – Explore our world and share your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85" cy="66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228783093"/>
          <w:placeholder>
            <w:docPart w:val="99C88D94E8C64B4386D84F74C3075999"/>
          </w:placeholder>
        </w:sdtPr>
        <w:sdtEndPr/>
        <w:sdtContent>
          <w:r w:rsidR="00BC519F">
            <w:t>From the Middle School Counseling Office</w:t>
          </w:r>
        </w:sdtContent>
      </w:sdt>
    </w:p>
    <w:p w:rsidR="00760E4B" w:rsidRDefault="00760E4B" w:rsidP="003E564B">
      <w:pPr>
        <w:pStyle w:val="NewsletterBody"/>
        <w:sectPr w:rsidR="00760E4B" w:rsidSect="00760E4B">
          <w:pgSz w:w="12240" w:h="15840"/>
          <w:pgMar w:top="1440" w:right="630" w:bottom="1440" w:left="720" w:header="720" w:footer="720" w:gutter="0"/>
          <w:cols w:space="720"/>
        </w:sectPr>
      </w:pPr>
    </w:p>
    <w:p w:rsidR="00BC519F" w:rsidRPr="00DB74AD" w:rsidRDefault="00262BE2" w:rsidP="00BC519F">
      <w:pPr>
        <w:pStyle w:val="NewsletterBody"/>
        <w:rPr>
          <w:rFonts w:ascii="PMingLiU-ExtB" w:eastAsia="PMingLiU-ExtB" w:hAnsi="PMingLiU-ExtB"/>
          <w:b/>
          <w:sz w:val="28"/>
          <w:szCs w:val="28"/>
        </w:rPr>
      </w:pPr>
      <w:r w:rsidRPr="00DB74AD">
        <w:rPr>
          <w:rFonts w:ascii="PMingLiU-ExtB" w:eastAsia="PMingLiU-ExtB" w:hAnsi="PMingLiU-ExtB"/>
          <w:b/>
          <w:sz w:val="28"/>
          <w:szCs w:val="28"/>
        </w:rPr>
        <w:t xml:space="preserve">Week of </w:t>
      </w:r>
      <w:r w:rsidR="005E3592" w:rsidRPr="00DB74AD">
        <w:rPr>
          <w:rFonts w:ascii="PMingLiU-ExtB" w:eastAsia="PMingLiU-ExtB" w:hAnsi="PMingLiU-ExtB"/>
          <w:b/>
          <w:sz w:val="28"/>
          <w:szCs w:val="28"/>
        </w:rPr>
        <w:t xml:space="preserve">May </w:t>
      </w:r>
      <w:r w:rsidR="00225526">
        <w:rPr>
          <w:rFonts w:ascii="PMingLiU-ExtB" w:eastAsia="PMingLiU-ExtB" w:hAnsi="PMingLiU-ExtB"/>
          <w:b/>
          <w:sz w:val="28"/>
          <w:szCs w:val="28"/>
        </w:rPr>
        <w:t>11</w:t>
      </w:r>
      <w:r w:rsidR="005E3592" w:rsidRPr="00DB74AD">
        <w:rPr>
          <w:rFonts w:ascii="PMingLiU-ExtB" w:eastAsia="PMingLiU-ExtB" w:hAnsi="PMingLiU-ExtB"/>
          <w:b/>
          <w:sz w:val="28"/>
          <w:szCs w:val="28"/>
          <w:vertAlign w:val="superscript"/>
        </w:rPr>
        <w:t>th</w:t>
      </w:r>
      <w:r w:rsidR="005E3592" w:rsidRPr="00DB74AD">
        <w:rPr>
          <w:rFonts w:ascii="PMingLiU-ExtB" w:eastAsia="PMingLiU-ExtB" w:hAnsi="PMingLiU-ExtB"/>
          <w:b/>
          <w:sz w:val="28"/>
          <w:szCs w:val="28"/>
        </w:rPr>
        <w:t>,</w:t>
      </w:r>
      <w:r w:rsidRPr="00DB74AD">
        <w:rPr>
          <w:rFonts w:ascii="PMingLiU-ExtB" w:eastAsia="PMingLiU-ExtB" w:hAnsi="PMingLiU-ExtB"/>
          <w:b/>
          <w:sz w:val="28"/>
          <w:szCs w:val="28"/>
        </w:rPr>
        <w:t xml:space="preserve"> 2020</w:t>
      </w:r>
    </w:p>
    <w:p w:rsidR="00262BE2" w:rsidRDefault="00640B8A" w:rsidP="00BC519F">
      <w:pPr>
        <w:pStyle w:val="NewsletterBody"/>
        <w:rPr>
          <w:rFonts w:ascii="PMingLiU-ExtB" w:eastAsia="PMingLiU-ExtB" w:hAnsi="PMingLiU-ExtB"/>
          <w:sz w:val="24"/>
        </w:rPr>
      </w:pPr>
      <w:r>
        <w:rPr>
          <w:rFonts w:ascii="PMingLiU-ExtB" w:eastAsia="PMingLiU-ExtB" w:hAnsi="PMingLiU-ExtB"/>
          <w:sz w:val="24"/>
        </w:rPr>
        <w:t>This week</w:t>
      </w:r>
      <w:r>
        <w:rPr>
          <w:rFonts w:ascii="MS Gothic" w:eastAsia="MS Gothic" w:hAnsi="MS Gothic" w:cs="MS Gothic" w:hint="eastAsia"/>
          <w:sz w:val="24"/>
        </w:rPr>
        <w:t>’</w:t>
      </w:r>
      <w:r>
        <w:rPr>
          <w:rFonts w:ascii="PMingLiU-ExtB" w:eastAsia="PMingLiU-ExtB" w:hAnsi="PMingLiU-ExtB"/>
          <w:sz w:val="24"/>
        </w:rPr>
        <w:t xml:space="preserve">s Counseling Connection is focusing on             </w:t>
      </w:r>
      <w:r w:rsidR="00225526">
        <w:rPr>
          <w:rFonts w:ascii="MS Gothic" w:eastAsia="MS Gothic" w:hAnsi="MS Gothic" w:cs="MS Gothic"/>
          <w:b/>
          <w:sz w:val="24"/>
        </w:rPr>
        <w:t>“</w:t>
      </w:r>
      <w:r w:rsidR="00225526" w:rsidRPr="00225526">
        <w:rPr>
          <w:rFonts w:ascii="MS Gothic" w:eastAsia="MS Gothic" w:hAnsi="MS Gothic" w:cs="MS Gothic"/>
          <w:b/>
          <w:sz w:val="24"/>
        </w:rPr>
        <w:t>Resiliency</w:t>
      </w:r>
      <w:r w:rsidR="00225526">
        <w:rPr>
          <w:rFonts w:ascii="MS Gothic" w:eastAsia="MS Gothic" w:hAnsi="MS Gothic" w:cs="MS Gothic"/>
          <w:b/>
          <w:sz w:val="24"/>
        </w:rPr>
        <w:t>”.</w:t>
      </w:r>
      <w:r>
        <w:rPr>
          <w:rFonts w:ascii="PMingLiU-ExtB" w:eastAsia="PMingLiU-ExtB" w:hAnsi="PMingLiU-ExtB"/>
          <w:sz w:val="24"/>
        </w:rPr>
        <w:t xml:space="preserve"> </w:t>
      </w:r>
      <w:r w:rsidR="00225526">
        <w:rPr>
          <w:rFonts w:ascii="PMingLiU-ExtB" w:eastAsia="PMingLiU-ExtB" w:hAnsi="PMingLiU-ExtB"/>
          <w:sz w:val="24"/>
        </w:rPr>
        <w:t>What does it mean to be resilient?</w:t>
      </w:r>
    </w:p>
    <w:p w:rsidR="00640B8A" w:rsidRPr="00225526" w:rsidRDefault="00225526" w:rsidP="00BC519F">
      <w:pPr>
        <w:pStyle w:val="NewsletterBody"/>
        <w:rPr>
          <w:rFonts w:ascii="PMingLiU-ExtB" w:eastAsia="PMingLiU-ExtB" w:hAnsi="PMingLiU-ExtB"/>
          <w:b/>
          <w:i/>
          <w:sz w:val="24"/>
        </w:rPr>
      </w:pPr>
      <w:r>
        <w:rPr>
          <w:rFonts w:ascii="PMingLiU-ExtB" w:eastAsia="PMingLiU-ExtB" w:hAnsi="PMingLiU-ExtB"/>
          <w:sz w:val="24"/>
        </w:rPr>
        <w:t>Resilience is a person</w:t>
      </w:r>
      <w:r>
        <w:rPr>
          <w:rFonts w:ascii="MS Gothic" w:eastAsia="MS Gothic" w:hAnsi="MS Gothic" w:cs="MS Gothic" w:hint="eastAsia"/>
          <w:sz w:val="24"/>
        </w:rPr>
        <w:t>’</w:t>
      </w:r>
      <w:r>
        <w:rPr>
          <w:rFonts w:ascii="PMingLiU-ExtB" w:eastAsia="PMingLiU-ExtB" w:hAnsi="PMingLiU-ExtB"/>
          <w:sz w:val="24"/>
        </w:rPr>
        <w:t xml:space="preserve">s ability to cope with changes and challenges and </w:t>
      </w:r>
      <w:r w:rsidRPr="00225526">
        <w:rPr>
          <w:rFonts w:ascii="MS Gothic" w:eastAsia="MS Gothic" w:hAnsi="MS Gothic" w:cs="MS Gothic" w:hint="eastAsia"/>
          <w:b/>
          <w:i/>
          <w:sz w:val="24"/>
        </w:rPr>
        <w:t>to</w:t>
      </w:r>
      <w:r w:rsidRPr="00225526">
        <w:rPr>
          <w:rFonts w:ascii="MS Gothic" w:eastAsia="MS Gothic" w:hAnsi="MS Gothic" w:cs="MS Gothic"/>
          <w:b/>
          <w:i/>
          <w:sz w:val="24"/>
        </w:rPr>
        <w:t xml:space="preserve"> bounce back during difficult times.</w:t>
      </w:r>
    </w:p>
    <w:p w:rsidR="00640B8A" w:rsidRPr="00225526" w:rsidRDefault="00225526" w:rsidP="00BC519F">
      <w:pPr>
        <w:pStyle w:val="NewsletterBody"/>
        <w:rPr>
          <w:rFonts w:ascii="PMingLiU-ExtB" w:eastAsia="PMingLiU-ExtB" w:hAnsi="PMingLiU-ExtB"/>
          <w:sz w:val="24"/>
        </w:rPr>
      </w:pPr>
      <w:r>
        <w:rPr>
          <w:rFonts w:ascii="PMingLiU-ExtB" w:eastAsia="PMingLiU-ExtB" w:hAnsi="PMingLiU-ExtB"/>
          <w:sz w:val="24"/>
        </w:rPr>
        <w:t xml:space="preserve">While it does seem true that some kids seem to be naturally more resilient than others, we can teach and model certain behaviors that increase </w:t>
      </w:r>
      <w:r>
        <w:rPr>
          <w:rFonts w:ascii="MS Gothic" w:eastAsia="MS Gothic" w:hAnsi="MS Gothic" w:cs="MS Gothic" w:hint="eastAsia"/>
          <w:sz w:val="24"/>
        </w:rPr>
        <w:t>“</w:t>
      </w:r>
      <w:r>
        <w:rPr>
          <w:rFonts w:ascii="PMingLiU-ExtB" w:eastAsia="PMingLiU-ExtB" w:hAnsi="PMingLiU-ExtB"/>
          <w:sz w:val="24"/>
        </w:rPr>
        <w:t>grit</w:t>
      </w:r>
      <w:r>
        <w:rPr>
          <w:rFonts w:ascii="MS Gothic" w:eastAsia="MS Gothic" w:hAnsi="MS Gothic" w:cs="MS Gothic" w:hint="eastAsia"/>
          <w:sz w:val="24"/>
        </w:rPr>
        <w:t>”</w:t>
      </w:r>
      <w:r>
        <w:rPr>
          <w:rFonts w:ascii="PMingLiU-ExtB" w:eastAsia="PMingLiU-ExtB" w:hAnsi="PMingLiU-ExtB"/>
          <w:sz w:val="24"/>
        </w:rPr>
        <w:t xml:space="preserve"> or </w:t>
      </w:r>
      <w:r w:rsidRPr="00225526">
        <w:rPr>
          <w:rFonts w:ascii="PMingLiU-ExtB" w:eastAsia="PMingLiU-ExtB" w:hAnsi="PMingLiU-ExtB" w:cs="MS Gothic" w:hint="eastAsia"/>
          <w:sz w:val="24"/>
        </w:rPr>
        <w:t>re</w:t>
      </w:r>
      <w:r w:rsidRPr="00225526">
        <w:rPr>
          <w:rFonts w:ascii="PMingLiU-ExtB" w:eastAsia="PMingLiU-ExtB" w:hAnsi="PMingLiU-ExtB" w:cs="MS Gothic"/>
          <w:sz w:val="24"/>
        </w:rPr>
        <w:t>silie</w:t>
      </w:r>
      <w:r>
        <w:rPr>
          <w:rFonts w:ascii="PMingLiU-ExtB" w:eastAsia="PMingLiU-ExtB" w:hAnsi="PMingLiU-ExtB" w:cs="MS Gothic"/>
          <w:sz w:val="24"/>
        </w:rPr>
        <w:t>ncy in our kids so they can not only cope during the difficult times but bounce back after the difficult times have passed.</w:t>
      </w:r>
    </w:p>
    <w:p w:rsidR="008A1005" w:rsidRPr="00544931" w:rsidRDefault="00225526" w:rsidP="00BC519F">
      <w:pPr>
        <w:pStyle w:val="NewsletterBody"/>
        <w:rPr>
          <w:rFonts w:ascii="PMingLiU-ExtB" w:eastAsia="PMingLiU-ExtB" w:hAnsi="PMingLiU-ExtB"/>
          <w:b/>
          <w:sz w:val="24"/>
          <w:u w:val="single"/>
        </w:rPr>
      </w:pPr>
      <w:r>
        <w:rPr>
          <w:rFonts w:ascii="PMingLiU-ExtB" w:eastAsia="PMingLiU-ExtB" w:hAnsi="PMingLiU-ExtB"/>
          <w:b/>
          <w:sz w:val="24"/>
          <w:u w:val="single"/>
        </w:rPr>
        <w:t>Resiliency</w:t>
      </w:r>
      <w:r w:rsidR="00E707EB">
        <w:rPr>
          <w:rFonts w:ascii="PMingLiU-ExtB" w:eastAsia="PMingLiU-ExtB" w:hAnsi="PMingLiU-ExtB"/>
          <w:b/>
          <w:sz w:val="24"/>
          <w:u w:val="single"/>
        </w:rPr>
        <w:t xml:space="preserve"> Skills</w:t>
      </w:r>
    </w:p>
    <w:p w:rsidR="00225526" w:rsidRDefault="00225526" w:rsidP="00E707EB">
      <w:pPr>
        <w:pStyle w:val="NewsletterBody"/>
        <w:rPr>
          <w:rFonts w:ascii="PMingLiU-ExtB" w:eastAsia="PMingLiU-ExtB" w:hAnsi="PMingLiU-ExtB"/>
          <w:sz w:val="24"/>
        </w:rPr>
      </w:pPr>
      <w:r>
        <w:rPr>
          <w:rFonts w:ascii="PMingLiU-ExtB" w:eastAsia="PMingLiU-ExtB" w:hAnsi="PMingLiU-ExtB"/>
          <w:sz w:val="24"/>
        </w:rPr>
        <w:t xml:space="preserve">When thinking about promoting resiliency in our kids, one of the best ways to encourage it is to live it, or model it ourselves. This is a more </w:t>
      </w:r>
      <w:r>
        <w:rPr>
          <w:rFonts w:ascii="MS Gothic" w:eastAsia="MS Gothic" w:hAnsi="MS Gothic" w:cs="MS Gothic" w:hint="eastAsia"/>
          <w:sz w:val="24"/>
        </w:rPr>
        <w:t>“</w:t>
      </w:r>
      <w:r>
        <w:rPr>
          <w:rFonts w:ascii="PMingLiU-ExtB" w:eastAsia="PMingLiU-ExtB" w:hAnsi="PMingLiU-ExtB"/>
          <w:sz w:val="24"/>
        </w:rPr>
        <w:t>show me</w:t>
      </w:r>
      <w:r>
        <w:rPr>
          <w:rFonts w:ascii="MS Gothic" w:eastAsia="MS Gothic" w:hAnsi="MS Gothic" w:cs="MS Gothic" w:hint="eastAsia"/>
          <w:sz w:val="24"/>
        </w:rPr>
        <w:t>”</w:t>
      </w:r>
      <w:r>
        <w:rPr>
          <w:rFonts w:ascii="PMingLiU-ExtB" w:eastAsia="PMingLiU-ExtB" w:hAnsi="PMingLiU-ExtB"/>
          <w:sz w:val="24"/>
        </w:rPr>
        <w:t xml:space="preserve"> or </w:t>
      </w:r>
      <w:r>
        <w:rPr>
          <w:rFonts w:ascii="MS Gothic" w:eastAsia="MS Gothic" w:hAnsi="MS Gothic" w:cs="MS Gothic" w:hint="eastAsia"/>
          <w:sz w:val="24"/>
        </w:rPr>
        <w:t>“</w:t>
      </w:r>
      <w:r>
        <w:rPr>
          <w:rFonts w:ascii="PMingLiU-ExtB" w:eastAsia="PMingLiU-ExtB" w:hAnsi="PMingLiU-ExtB"/>
          <w:sz w:val="24"/>
        </w:rPr>
        <w:t>do as I do</w:t>
      </w:r>
      <w:r>
        <w:rPr>
          <w:rFonts w:ascii="MS Gothic" w:eastAsia="MS Gothic" w:hAnsi="MS Gothic" w:cs="MS Gothic" w:hint="eastAsia"/>
          <w:sz w:val="24"/>
        </w:rPr>
        <w:t>”</w:t>
      </w:r>
      <w:r>
        <w:rPr>
          <w:rFonts w:ascii="PMingLiU-ExtB" w:eastAsia="PMingLiU-ExtB" w:hAnsi="PMingLiU-ExtB"/>
          <w:sz w:val="24"/>
        </w:rPr>
        <w:t xml:space="preserve"> approach.</w:t>
      </w:r>
      <w:r w:rsidR="00E707EB">
        <w:rPr>
          <w:rFonts w:ascii="PMingLiU-ExtB" w:eastAsia="PMingLiU-ExtB" w:hAnsi="PMingLiU-ExtB"/>
          <w:sz w:val="24"/>
        </w:rPr>
        <w:t xml:space="preserve"> </w:t>
      </w:r>
    </w:p>
    <w:p w:rsidR="00011232" w:rsidRDefault="00225526" w:rsidP="00E707EB">
      <w:pPr>
        <w:pStyle w:val="NewsletterBody"/>
        <w:rPr>
          <w:rFonts w:ascii="PMingLiU-ExtB" w:eastAsia="PMingLiU-ExtB" w:hAnsi="PMingLiU-ExtB"/>
          <w:sz w:val="24"/>
        </w:rPr>
      </w:pPr>
      <w:r>
        <w:rPr>
          <w:rFonts w:ascii="PMingLiU-ExtB" w:eastAsia="PMingLiU-ExtB" w:hAnsi="PMingLiU-ExtB"/>
          <w:sz w:val="24"/>
        </w:rPr>
        <w:t>The info-graph on the right has some great tips on promoting resiliency skills.</w:t>
      </w:r>
    </w:p>
    <w:p w:rsidR="00225526" w:rsidRDefault="00225526" w:rsidP="00E707EB">
      <w:pPr>
        <w:pStyle w:val="NewsletterBody"/>
        <w:rPr>
          <w:rFonts w:ascii="PMingLiU-ExtB" w:eastAsia="PMingLiU-ExtB" w:hAnsi="PMingLiU-ExtB"/>
          <w:sz w:val="24"/>
        </w:rPr>
      </w:pPr>
      <w:r>
        <w:rPr>
          <w:rFonts w:ascii="PMingLiU-ExtB" w:eastAsia="PMingLiU-ExtB" w:hAnsi="PMingLiU-ExtB"/>
          <w:sz w:val="24"/>
        </w:rPr>
        <w:t>Have a great week and don</w:t>
      </w:r>
      <w:r>
        <w:rPr>
          <w:rFonts w:ascii="MS Gothic" w:eastAsia="MS Gothic" w:hAnsi="MS Gothic" w:cs="MS Gothic" w:hint="eastAsia"/>
          <w:sz w:val="24"/>
        </w:rPr>
        <w:t>’</w:t>
      </w:r>
      <w:r>
        <w:rPr>
          <w:rFonts w:ascii="PMingLiU-ExtB" w:eastAsia="PMingLiU-ExtB" w:hAnsi="PMingLiU-ExtB"/>
          <w:sz w:val="24"/>
        </w:rPr>
        <w:t>t hesitate to contact your counselors if you need to!!</w:t>
      </w:r>
      <w:bookmarkStart w:id="0" w:name="_GoBack"/>
      <w:bookmarkEnd w:id="0"/>
    </w:p>
    <w:p w:rsidR="00011232" w:rsidRDefault="00011232" w:rsidP="00E707EB">
      <w:pPr>
        <w:pStyle w:val="NewsletterBody"/>
        <w:rPr>
          <w:rFonts w:ascii="PMingLiU-ExtB" w:eastAsia="PMingLiU-ExtB" w:hAnsi="PMingLiU-ExtB"/>
          <w:sz w:val="24"/>
        </w:rPr>
      </w:pPr>
    </w:p>
    <w:p w:rsidR="00B863BE" w:rsidRDefault="00B863BE" w:rsidP="00E707EB">
      <w:pPr>
        <w:pStyle w:val="NewsletterBody"/>
        <w:rPr>
          <w:rFonts w:ascii="PMingLiU-ExtB" w:eastAsia="PMingLiU-ExtB" w:hAnsi="PMingLiU-ExtB"/>
          <w:sz w:val="24"/>
        </w:rPr>
      </w:pPr>
    </w:p>
    <w:p w:rsidR="005E6460" w:rsidRPr="00544931" w:rsidRDefault="005E6460" w:rsidP="00E707EB">
      <w:pPr>
        <w:pStyle w:val="NewsletterBody"/>
        <w:spacing w:after="120"/>
        <w:ind w:left="720"/>
        <w:rPr>
          <w:rFonts w:ascii="PMingLiU-ExtB" w:eastAsia="PMingLiU-ExtB" w:hAnsi="PMingLiU-ExtB"/>
          <w:sz w:val="24"/>
        </w:rPr>
      </w:pPr>
    </w:p>
    <w:p w:rsidR="00BC519F" w:rsidRPr="00803D20" w:rsidRDefault="0082470D" w:rsidP="00BC519F">
      <w:pPr>
        <w:pStyle w:val="NewsletterBody"/>
      </w:pPr>
      <w:r w:rsidRPr="003E564B">
        <w:t xml:space="preserve"> </w:t>
      </w:r>
    </w:p>
    <w:sectPr w:rsidR="00BC519F" w:rsidRPr="00803D20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3BB"/>
    <w:multiLevelType w:val="hybridMultilevel"/>
    <w:tmpl w:val="5E8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CC"/>
    <w:rsid w:val="0000112E"/>
    <w:rsid w:val="00011232"/>
    <w:rsid w:val="0005642F"/>
    <w:rsid w:val="000A45EE"/>
    <w:rsid w:val="000D3907"/>
    <w:rsid w:val="001149B1"/>
    <w:rsid w:val="00146C3C"/>
    <w:rsid w:val="00164876"/>
    <w:rsid w:val="001C7C78"/>
    <w:rsid w:val="00225526"/>
    <w:rsid w:val="002467FA"/>
    <w:rsid w:val="00262BE2"/>
    <w:rsid w:val="002D0702"/>
    <w:rsid w:val="0031769F"/>
    <w:rsid w:val="003A390C"/>
    <w:rsid w:val="003B57E6"/>
    <w:rsid w:val="003E564B"/>
    <w:rsid w:val="00422B18"/>
    <w:rsid w:val="0047735C"/>
    <w:rsid w:val="005301DF"/>
    <w:rsid w:val="005377D7"/>
    <w:rsid w:val="00544931"/>
    <w:rsid w:val="00563295"/>
    <w:rsid w:val="005E2505"/>
    <w:rsid w:val="005E3592"/>
    <w:rsid w:val="005E6460"/>
    <w:rsid w:val="00603DFC"/>
    <w:rsid w:val="00640B8A"/>
    <w:rsid w:val="006774CC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82A5B"/>
    <w:rsid w:val="0089455A"/>
    <w:rsid w:val="008A1005"/>
    <w:rsid w:val="009039FD"/>
    <w:rsid w:val="00912DB4"/>
    <w:rsid w:val="00982299"/>
    <w:rsid w:val="009B75CD"/>
    <w:rsid w:val="009D3CC3"/>
    <w:rsid w:val="009D78D2"/>
    <w:rsid w:val="009E049D"/>
    <w:rsid w:val="009E2E6F"/>
    <w:rsid w:val="009F1223"/>
    <w:rsid w:val="00A51AAD"/>
    <w:rsid w:val="00A82709"/>
    <w:rsid w:val="00AF5151"/>
    <w:rsid w:val="00B220EC"/>
    <w:rsid w:val="00B56A3A"/>
    <w:rsid w:val="00B77C12"/>
    <w:rsid w:val="00B863BE"/>
    <w:rsid w:val="00BC519F"/>
    <w:rsid w:val="00C213EC"/>
    <w:rsid w:val="00C4430D"/>
    <w:rsid w:val="00C66E73"/>
    <w:rsid w:val="00D014E1"/>
    <w:rsid w:val="00D1453D"/>
    <w:rsid w:val="00DB74AD"/>
    <w:rsid w:val="00DD515F"/>
    <w:rsid w:val="00E023B5"/>
    <w:rsid w:val="00E32ECE"/>
    <w:rsid w:val="00E33169"/>
    <w:rsid w:val="00E6528C"/>
    <w:rsid w:val="00E707EB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C50BD"/>
  <w15:docId w15:val="{5701A15B-B5DF-4F9E-BF94-42A60D69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ice@bathcs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ford@bathcs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ice@bathcs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ford@bathcsd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e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88D94E8C64B4386D84F74C307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C050-3825-4920-82E1-5C0D7E27290E}"/>
      </w:docPartPr>
      <w:docPartBody>
        <w:p w:rsidR="006A1B74" w:rsidRDefault="00543C71">
          <w:pPr>
            <w:pStyle w:val="99C88D94E8C64B4386D84F74C3075999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71"/>
    <w:rsid w:val="000D37DB"/>
    <w:rsid w:val="003A6FD4"/>
    <w:rsid w:val="00543C71"/>
    <w:rsid w:val="006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C88D94E8C64B4386D84F74C3075999">
    <w:name w:val="99C88D94E8C64B4386D84F74C3075999"/>
  </w:style>
  <w:style w:type="paragraph" w:customStyle="1" w:styleId="71F1578871A64E659142D3C137D2472A">
    <w:name w:val="71F1578871A64E659142D3C137D24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F8F2352-3044-4397-B3EB-929E9C09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Danielle Rice</dc:creator>
  <cp:lastModifiedBy>Danielle Rice</cp:lastModifiedBy>
  <cp:revision>2</cp:revision>
  <cp:lastPrinted>2008-09-26T23:14:00Z</cp:lastPrinted>
  <dcterms:created xsi:type="dcterms:W3CDTF">2020-05-08T16:54:00Z</dcterms:created>
  <dcterms:modified xsi:type="dcterms:W3CDTF">2020-05-08T16:54:00Z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